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0A160" w14:textId="77777777" w:rsidR="00F87419" w:rsidRPr="00F87419" w:rsidRDefault="00F87419" w:rsidP="00F87419">
      <w:pPr>
        <w:jc w:val="both"/>
        <w:rPr>
          <w:sz w:val="24"/>
          <w:szCs w:val="24"/>
        </w:rPr>
      </w:pPr>
      <w:r w:rsidRPr="00F87419">
        <w:rPr>
          <w:sz w:val="24"/>
          <w:szCs w:val="24"/>
        </w:rPr>
        <w:t xml:space="preserve">Vytiskněte, vyplňte a odevzdejte třídnímu učiteli před nástupem do autobusu v den odjezdu.      </w:t>
      </w:r>
    </w:p>
    <w:p w14:paraId="6AEBA6AF" w14:textId="7DF667BE" w:rsidR="00F87419" w:rsidRPr="00F87419" w:rsidRDefault="00F87419" w:rsidP="00F87419">
      <w:pPr>
        <w:jc w:val="both"/>
        <w:rPr>
          <w:sz w:val="24"/>
          <w:szCs w:val="24"/>
        </w:rPr>
      </w:pPr>
      <w:r w:rsidRPr="00F87419">
        <w:rPr>
          <w:sz w:val="24"/>
          <w:szCs w:val="24"/>
        </w:rPr>
        <w:t>-----------------------------------------------------------------------------------------------------------------</w:t>
      </w:r>
    </w:p>
    <w:p w14:paraId="6D666B00" w14:textId="77777777" w:rsidR="00F87419" w:rsidRPr="00F87419" w:rsidRDefault="00F87419" w:rsidP="00F87419">
      <w:pPr>
        <w:pStyle w:val="Nadpis1"/>
        <w:jc w:val="center"/>
        <w:rPr>
          <w:rFonts w:ascii="Times New Roman" w:hAnsi="Times New Roman" w:cs="Times New Roman"/>
          <w:sz w:val="24"/>
          <w:szCs w:val="24"/>
        </w:rPr>
      </w:pPr>
      <w:r w:rsidRPr="00F87419">
        <w:rPr>
          <w:rFonts w:ascii="Times New Roman" w:hAnsi="Times New Roman" w:cs="Times New Roman"/>
          <w:sz w:val="24"/>
          <w:szCs w:val="24"/>
          <w:u w:val="single"/>
        </w:rPr>
        <w:t>Čestné prohlášení</w:t>
      </w:r>
    </w:p>
    <w:p w14:paraId="0D23E0B4" w14:textId="77777777" w:rsidR="00F87419" w:rsidRPr="00F87419" w:rsidRDefault="00F87419" w:rsidP="00F87419">
      <w:pPr>
        <w:rPr>
          <w:sz w:val="24"/>
          <w:szCs w:val="24"/>
        </w:rPr>
      </w:pPr>
    </w:p>
    <w:p w14:paraId="34701D0D" w14:textId="77777777" w:rsidR="00F87419" w:rsidRPr="00F87419" w:rsidRDefault="00F87419" w:rsidP="00F87419">
      <w:pPr>
        <w:rPr>
          <w:sz w:val="24"/>
          <w:szCs w:val="24"/>
        </w:rPr>
      </w:pPr>
      <w:r w:rsidRPr="00F87419">
        <w:rPr>
          <w:sz w:val="24"/>
          <w:szCs w:val="24"/>
        </w:rPr>
        <w:t xml:space="preserve">Jméno a příjmení: </w:t>
      </w:r>
      <w:r w:rsidRPr="00F87419">
        <w:rPr>
          <w:sz w:val="24"/>
          <w:szCs w:val="24"/>
        </w:rPr>
        <w:tab/>
      </w:r>
      <w:r w:rsidRPr="00F87419">
        <w:rPr>
          <w:sz w:val="24"/>
          <w:szCs w:val="24"/>
        </w:rPr>
        <w:tab/>
      </w:r>
      <w:r w:rsidRPr="00F87419">
        <w:rPr>
          <w:sz w:val="24"/>
          <w:szCs w:val="24"/>
        </w:rPr>
        <w:tab/>
      </w:r>
      <w:r w:rsidRPr="00F87419">
        <w:rPr>
          <w:sz w:val="24"/>
          <w:szCs w:val="24"/>
        </w:rPr>
        <w:tab/>
        <w:t xml:space="preserve">Třída: </w:t>
      </w:r>
      <w:r w:rsidRPr="00F87419">
        <w:rPr>
          <w:sz w:val="24"/>
          <w:szCs w:val="24"/>
        </w:rPr>
        <w:tab/>
      </w:r>
      <w:r w:rsidRPr="00F87419">
        <w:rPr>
          <w:sz w:val="24"/>
          <w:szCs w:val="24"/>
        </w:rPr>
        <w:tab/>
        <w:t xml:space="preserve">Datum narození: </w:t>
      </w:r>
    </w:p>
    <w:p w14:paraId="4C175663" w14:textId="77777777" w:rsidR="00F87419" w:rsidRPr="00F87419" w:rsidRDefault="00F87419" w:rsidP="00F87419">
      <w:pPr>
        <w:rPr>
          <w:sz w:val="24"/>
          <w:szCs w:val="24"/>
          <w:u w:val="single"/>
        </w:rPr>
      </w:pPr>
      <w:r w:rsidRPr="00F87419">
        <w:rPr>
          <w:sz w:val="24"/>
          <w:szCs w:val="24"/>
          <w:u w:val="single"/>
        </w:rPr>
        <w:t xml:space="preserve">Kontakty: </w:t>
      </w:r>
    </w:p>
    <w:p w14:paraId="3659E590" w14:textId="77777777" w:rsidR="00F87419" w:rsidRPr="00F87419" w:rsidRDefault="00F87419" w:rsidP="00F87419">
      <w:pPr>
        <w:spacing w:line="360" w:lineRule="auto"/>
        <w:rPr>
          <w:sz w:val="24"/>
          <w:szCs w:val="24"/>
        </w:rPr>
      </w:pPr>
      <w:r w:rsidRPr="00F87419">
        <w:rPr>
          <w:sz w:val="24"/>
          <w:szCs w:val="24"/>
        </w:rPr>
        <w:t>telefon otec:  .............................................</w:t>
      </w:r>
    </w:p>
    <w:p w14:paraId="31C897BC" w14:textId="01084447" w:rsidR="00F87419" w:rsidRPr="00F87419" w:rsidRDefault="00F87419" w:rsidP="00F87419">
      <w:pPr>
        <w:spacing w:line="360" w:lineRule="auto"/>
        <w:rPr>
          <w:sz w:val="24"/>
          <w:szCs w:val="24"/>
        </w:rPr>
      </w:pPr>
      <w:r w:rsidRPr="00F87419">
        <w:rPr>
          <w:sz w:val="24"/>
          <w:szCs w:val="24"/>
        </w:rPr>
        <w:t>telefon matka:</w:t>
      </w:r>
      <w:r>
        <w:rPr>
          <w:sz w:val="24"/>
          <w:szCs w:val="24"/>
        </w:rPr>
        <w:t xml:space="preserve"> </w:t>
      </w:r>
      <w:r w:rsidRPr="00F87419">
        <w:rPr>
          <w:sz w:val="24"/>
          <w:szCs w:val="24"/>
        </w:rPr>
        <w:t>...........................................</w:t>
      </w:r>
    </w:p>
    <w:p w14:paraId="7771D9A4" w14:textId="352FFCBC" w:rsidR="00F87419" w:rsidRPr="00F87419" w:rsidRDefault="00F87419" w:rsidP="00F87419">
      <w:pPr>
        <w:spacing w:line="360" w:lineRule="auto"/>
        <w:rPr>
          <w:sz w:val="24"/>
          <w:szCs w:val="24"/>
        </w:rPr>
      </w:pPr>
      <w:r w:rsidRPr="00F87419">
        <w:rPr>
          <w:sz w:val="24"/>
          <w:szCs w:val="24"/>
        </w:rPr>
        <w:t>telefon domů:</w:t>
      </w:r>
      <w:r>
        <w:rPr>
          <w:sz w:val="24"/>
          <w:szCs w:val="24"/>
        </w:rPr>
        <w:t xml:space="preserve"> </w:t>
      </w:r>
      <w:r w:rsidRPr="00F87419">
        <w:rPr>
          <w:sz w:val="24"/>
          <w:szCs w:val="24"/>
        </w:rPr>
        <w:t xml:space="preserve">.............................................  </w:t>
      </w:r>
    </w:p>
    <w:p w14:paraId="65B75A51" w14:textId="4BB52A32" w:rsidR="00F87419" w:rsidRPr="00F87419" w:rsidRDefault="00F87419" w:rsidP="00F87419">
      <w:pPr>
        <w:jc w:val="both"/>
        <w:rPr>
          <w:sz w:val="24"/>
          <w:szCs w:val="24"/>
        </w:rPr>
      </w:pPr>
      <w:r w:rsidRPr="00F87419">
        <w:rPr>
          <w:sz w:val="24"/>
          <w:szCs w:val="24"/>
        </w:rPr>
        <w:t xml:space="preserve">Prohlašuji, že mému dítěti ošetřující lékař nenařídil karanténní opatření (karanténu, zvýšený zdravotní, dozor, lékařský dohled). Není mi rovněž známo, že by bylo </w:t>
      </w:r>
      <w:r w:rsidRPr="00F87419">
        <w:rPr>
          <w:sz w:val="24"/>
          <w:szCs w:val="24"/>
        </w:rPr>
        <w:t>v posledním</w:t>
      </w:r>
      <w:r w:rsidRPr="00F87419">
        <w:rPr>
          <w:sz w:val="24"/>
          <w:szCs w:val="24"/>
        </w:rPr>
        <w:t xml:space="preserve"> týdnu ve styku s osobami, které onemocněly přenosnou chorobou.</w:t>
      </w:r>
    </w:p>
    <w:p w14:paraId="4610CB70" w14:textId="77777777" w:rsidR="00F87419" w:rsidRPr="00F87419" w:rsidRDefault="00F87419" w:rsidP="00F87419">
      <w:pPr>
        <w:jc w:val="both"/>
        <w:rPr>
          <w:sz w:val="24"/>
          <w:szCs w:val="24"/>
        </w:rPr>
      </w:pPr>
    </w:p>
    <w:p w14:paraId="0D5964C0" w14:textId="77777777" w:rsidR="00F87419" w:rsidRPr="00F87419" w:rsidRDefault="00F87419" w:rsidP="00F87419">
      <w:pPr>
        <w:rPr>
          <w:sz w:val="24"/>
          <w:szCs w:val="24"/>
        </w:rPr>
      </w:pPr>
      <w:r w:rsidRPr="00F87419">
        <w:rPr>
          <w:sz w:val="24"/>
          <w:szCs w:val="24"/>
        </w:rPr>
        <w:t xml:space="preserve">Aktuální zdravotní stav dítěte………………………………………………………………… </w:t>
      </w:r>
    </w:p>
    <w:p w14:paraId="397AE428" w14:textId="0020AFE3" w:rsidR="00F87419" w:rsidRPr="00F87419" w:rsidRDefault="00F87419" w:rsidP="00F87419">
      <w:pPr>
        <w:rPr>
          <w:sz w:val="24"/>
          <w:szCs w:val="24"/>
        </w:rPr>
      </w:pPr>
      <w:r w:rsidRPr="00F87419">
        <w:rPr>
          <w:sz w:val="24"/>
          <w:szCs w:val="24"/>
        </w:rPr>
        <w:t>Důležitá sdělení (alergie, užívání léků atd.)</w:t>
      </w:r>
      <w:r>
        <w:rPr>
          <w:sz w:val="24"/>
          <w:szCs w:val="24"/>
        </w:rPr>
        <w:t xml:space="preserve"> </w:t>
      </w:r>
      <w:r w:rsidRPr="00F87419">
        <w:rPr>
          <w:sz w:val="24"/>
          <w:szCs w:val="24"/>
        </w:rPr>
        <w:t>…………………………………………………</w:t>
      </w:r>
    </w:p>
    <w:p w14:paraId="3A8F942B" w14:textId="77777777" w:rsidR="00F87419" w:rsidRPr="00F87419" w:rsidRDefault="00F87419" w:rsidP="00F87419">
      <w:pPr>
        <w:jc w:val="both"/>
        <w:rPr>
          <w:b/>
          <w:i/>
          <w:sz w:val="24"/>
          <w:szCs w:val="24"/>
        </w:rPr>
      </w:pPr>
      <w:r w:rsidRPr="00F87419">
        <w:rPr>
          <w:b/>
          <w:i/>
          <w:sz w:val="24"/>
          <w:szCs w:val="24"/>
        </w:rPr>
        <w:t xml:space="preserve">(potřebné osobní léky je nutné s rozpisem dávek odevzdat před odjezdem pedagogickému dozoru) </w:t>
      </w:r>
    </w:p>
    <w:p w14:paraId="313413F5" w14:textId="77777777" w:rsidR="00F87419" w:rsidRPr="00F87419" w:rsidRDefault="00F87419" w:rsidP="00F87419">
      <w:pPr>
        <w:jc w:val="both"/>
        <w:rPr>
          <w:b/>
          <w:i/>
          <w:sz w:val="24"/>
          <w:szCs w:val="24"/>
        </w:rPr>
      </w:pPr>
    </w:p>
    <w:p w14:paraId="35EE6BC8" w14:textId="432580F4" w:rsidR="00F87419" w:rsidRPr="00F87419" w:rsidRDefault="00F87419" w:rsidP="00F87419">
      <w:pPr>
        <w:rPr>
          <w:sz w:val="24"/>
          <w:szCs w:val="24"/>
        </w:rPr>
      </w:pPr>
      <w:r w:rsidRPr="00F87419">
        <w:rPr>
          <w:sz w:val="24"/>
          <w:szCs w:val="24"/>
        </w:rPr>
        <w:t>V …………</w:t>
      </w:r>
      <w:r w:rsidRPr="00F87419">
        <w:rPr>
          <w:sz w:val="24"/>
          <w:szCs w:val="24"/>
        </w:rPr>
        <w:t>…</w:t>
      </w:r>
      <w:proofErr w:type="gramStart"/>
      <w:r w:rsidRPr="00F87419">
        <w:rPr>
          <w:sz w:val="24"/>
          <w:szCs w:val="24"/>
        </w:rPr>
        <w:t>…</w:t>
      </w:r>
      <w:r w:rsidRPr="00F87419">
        <w:rPr>
          <w:sz w:val="24"/>
          <w:szCs w:val="24"/>
        </w:rPr>
        <w:t>….</w:t>
      </w:r>
      <w:proofErr w:type="gramEnd"/>
      <w:r w:rsidRPr="00F87419">
        <w:rPr>
          <w:sz w:val="24"/>
          <w:szCs w:val="24"/>
        </w:rPr>
        <w:t xml:space="preserve">. dne .................    </w:t>
      </w:r>
    </w:p>
    <w:p w14:paraId="16A99FF7" w14:textId="77777777" w:rsidR="00F87419" w:rsidRPr="00F87419" w:rsidRDefault="00F87419" w:rsidP="00F87419">
      <w:pPr>
        <w:rPr>
          <w:sz w:val="24"/>
          <w:szCs w:val="24"/>
        </w:rPr>
      </w:pPr>
    </w:p>
    <w:p w14:paraId="046A8513" w14:textId="77777777" w:rsidR="00F87419" w:rsidRPr="00F87419" w:rsidRDefault="00F87419" w:rsidP="00F87419">
      <w:pPr>
        <w:rPr>
          <w:sz w:val="24"/>
          <w:szCs w:val="24"/>
        </w:rPr>
      </w:pPr>
      <w:r w:rsidRPr="00F87419">
        <w:rPr>
          <w:sz w:val="24"/>
          <w:szCs w:val="24"/>
        </w:rPr>
        <w:t xml:space="preserve">                              </w:t>
      </w:r>
      <w:r w:rsidRPr="00F87419">
        <w:rPr>
          <w:sz w:val="24"/>
          <w:szCs w:val="24"/>
        </w:rPr>
        <w:tab/>
      </w:r>
      <w:r w:rsidRPr="00F87419">
        <w:rPr>
          <w:sz w:val="24"/>
          <w:szCs w:val="24"/>
        </w:rPr>
        <w:tab/>
      </w:r>
      <w:r w:rsidRPr="00F87419">
        <w:rPr>
          <w:sz w:val="24"/>
          <w:szCs w:val="24"/>
        </w:rPr>
        <w:tab/>
        <w:t xml:space="preserve">    .......................................................................</w:t>
      </w:r>
    </w:p>
    <w:p w14:paraId="057FE22D" w14:textId="77777777" w:rsidR="00F87419" w:rsidRPr="00F87419" w:rsidRDefault="00F87419" w:rsidP="00F87419">
      <w:pPr>
        <w:rPr>
          <w:sz w:val="24"/>
          <w:szCs w:val="24"/>
        </w:rPr>
      </w:pPr>
      <w:r w:rsidRPr="00F87419">
        <w:rPr>
          <w:sz w:val="24"/>
          <w:szCs w:val="24"/>
        </w:rPr>
        <w:t xml:space="preserve">                                                               podpis rodičů (zákon. zástupců nezletilých žáků)</w:t>
      </w:r>
    </w:p>
    <w:p w14:paraId="16149BA3" w14:textId="77777777" w:rsidR="00F87419" w:rsidRPr="00F87419" w:rsidRDefault="00F87419" w:rsidP="00F87419">
      <w:pPr>
        <w:rPr>
          <w:b/>
          <w:sz w:val="24"/>
          <w:szCs w:val="24"/>
          <w:u w:val="single"/>
        </w:rPr>
      </w:pPr>
    </w:p>
    <w:p w14:paraId="2FA3740A" w14:textId="05ADF757" w:rsidR="00F87419" w:rsidRPr="00F87419" w:rsidRDefault="00F87419" w:rsidP="00F87419">
      <w:pPr>
        <w:rPr>
          <w:rFonts w:ascii="Arial" w:hAnsi="Arial" w:cs="Arial"/>
          <w:sz w:val="24"/>
          <w:szCs w:val="24"/>
        </w:rPr>
      </w:pPr>
      <w:r w:rsidRPr="00F87419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14:paraId="2CA76379" w14:textId="77777777" w:rsidR="00F87419" w:rsidRPr="00F87419" w:rsidRDefault="00F87419" w:rsidP="00F87419">
      <w:pPr>
        <w:jc w:val="both"/>
        <w:rPr>
          <w:sz w:val="24"/>
          <w:szCs w:val="24"/>
        </w:rPr>
      </w:pPr>
    </w:p>
    <w:p w14:paraId="2C9FE982" w14:textId="77777777" w:rsidR="00F87419" w:rsidRPr="00F87419" w:rsidRDefault="00F87419" w:rsidP="00F87419">
      <w:pPr>
        <w:jc w:val="both"/>
        <w:rPr>
          <w:sz w:val="24"/>
          <w:szCs w:val="24"/>
        </w:rPr>
      </w:pPr>
    </w:p>
    <w:p w14:paraId="0DCDDDD2" w14:textId="77777777" w:rsidR="00F87419" w:rsidRPr="00F87419" w:rsidRDefault="00F87419" w:rsidP="00F87419">
      <w:pPr>
        <w:jc w:val="both"/>
        <w:rPr>
          <w:sz w:val="24"/>
          <w:szCs w:val="24"/>
        </w:rPr>
      </w:pPr>
      <w:r w:rsidRPr="00F87419">
        <w:rPr>
          <w:sz w:val="24"/>
          <w:szCs w:val="24"/>
        </w:rPr>
        <w:t xml:space="preserve">Četl jsem organizační pokyny a informace a jsem si vědom, že v případě hrubého porušení kázně zabezpečím přepravu svého syna/své dcery domů na vlastní náklady. </w:t>
      </w:r>
    </w:p>
    <w:p w14:paraId="2DC3809B" w14:textId="77777777" w:rsidR="00F87419" w:rsidRPr="00F87419" w:rsidRDefault="00F87419" w:rsidP="00F87419">
      <w:pPr>
        <w:jc w:val="both"/>
        <w:rPr>
          <w:b/>
          <w:sz w:val="24"/>
          <w:szCs w:val="24"/>
        </w:rPr>
      </w:pPr>
    </w:p>
    <w:p w14:paraId="40298071" w14:textId="77777777" w:rsidR="00F87419" w:rsidRPr="00F87419" w:rsidRDefault="00F87419" w:rsidP="00F87419">
      <w:pPr>
        <w:tabs>
          <w:tab w:val="left" w:pos="5670"/>
        </w:tabs>
        <w:rPr>
          <w:sz w:val="24"/>
          <w:szCs w:val="24"/>
        </w:rPr>
      </w:pPr>
      <w:r w:rsidRPr="00F87419">
        <w:rPr>
          <w:sz w:val="24"/>
          <w:szCs w:val="24"/>
        </w:rPr>
        <w:t xml:space="preserve">V Ostravě dne .............................                   </w:t>
      </w:r>
    </w:p>
    <w:p w14:paraId="1331497E" w14:textId="77777777" w:rsidR="00F87419" w:rsidRPr="00F87419" w:rsidRDefault="00F87419" w:rsidP="00F87419">
      <w:pPr>
        <w:tabs>
          <w:tab w:val="left" w:pos="5670"/>
        </w:tabs>
        <w:rPr>
          <w:b/>
          <w:sz w:val="24"/>
          <w:szCs w:val="24"/>
        </w:rPr>
      </w:pPr>
      <w:r w:rsidRPr="00F87419">
        <w:rPr>
          <w:sz w:val="24"/>
          <w:szCs w:val="24"/>
        </w:rPr>
        <w:t xml:space="preserve">        </w:t>
      </w:r>
    </w:p>
    <w:p w14:paraId="64DD2377" w14:textId="77777777" w:rsidR="00F87419" w:rsidRPr="00F87419" w:rsidRDefault="00F87419" w:rsidP="00F87419">
      <w:pPr>
        <w:rPr>
          <w:rFonts w:ascii="Arial" w:hAnsi="Arial" w:cs="Arial"/>
          <w:b/>
          <w:caps/>
          <w:sz w:val="24"/>
          <w:szCs w:val="24"/>
        </w:rPr>
      </w:pPr>
      <w:r w:rsidRPr="00F87419">
        <w:rPr>
          <w:sz w:val="24"/>
          <w:szCs w:val="24"/>
        </w:rPr>
        <w:t>Jméno zákonného zástupce žáka:  .................................   Podpis………………………………</w:t>
      </w:r>
      <w:r w:rsidRPr="00F87419">
        <w:rPr>
          <w:rFonts w:ascii="Arial" w:hAnsi="Arial" w:cs="Arial"/>
          <w:b/>
          <w:caps/>
          <w:sz w:val="24"/>
          <w:szCs w:val="24"/>
        </w:rPr>
        <w:t xml:space="preserve">                             </w:t>
      </w:r>
      <w:r w:rsidRPr="00F8741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</w:p>
    <w:p w14:paraId="12A66B05" w14:textId="77777777" w:rsidR="00F87419" w:rsidRPr="00F87419" w:rsidRDefault="00F87419" w:rsidP="00F87419">
      <w:pPr>
        <w:pStyle w:val="Text"/>
        <w:rPr>
          <w:szCs w:val="22"/>
        </w:rPr>
      </w:pPr>
    </w:p>
    <w:p w14:paraId="7727E876" w14:textId="77777777" w:rsidR="00CB570F" w:rsidRPr="00F87419" w:rsidRDefault="00CB570F" w:rsidP="000968C6">
      <w:pPr>
        <w:rPr>
          <w:sz w:val="28"/>
          <w:szCs w:val="28"/>
        </w:rPr>
      </w:pPr>
    </w:p>
    <w:sectPr w:rsidR="00CB570F" w:rsidRPr="00F87419" w:rsidSect="00EE4BE8">
      <w:headerReference w:type="first" r:id="rId7"/>
      <w:type w:val="continuous"/>
      <w:pgSz w:w="11906" w:h="16838"/>
      <w:pgMar w:top="1417" w:right="1417" w:bottom="1417" w:left="1417" w:header="51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D5849" w14:textId="77777777" w:rsidR="00F87419" w:rsidRDefault="00F87419" w:rsidP="003F2499">
      <w:r>
        <w:separator/>
      </w:r>
    </w:p>
  </w:endnote>
  <w:endnote w:type="continuationSeparator" w:id="0">
    <w:p w14:paraId="6A2DD3AF" w14:textId="77777777" w:rsidR="00F87419" w:rsidRDefault="00F87419" w:rsidP="003F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 SemiBold">
    <w:charset w:val="EE"/>
    <w:family w:val="auto"/>
    <w:pitch w:val="variable"/>
    <w:sig w:usb0="2000020F" w:usb1="00000003" w:usb2="00000000" w:usb3="00000000" w:csb0="00000197" w:csb1="00000000"/>
    <w:embedBold r:id="rId1" w:subsetted="1" w:fontKey="{93417B47-CF8B-4E43-8BBC-A45418E934CE}"/>
  </w:font>
  <w:font w:name="Montserrat">
    <w:charset w:val="EE"/>
    <w:family w:val="auto"/>
    <w:pitch w:val="variable"/>
    <w:sig w:usb0="2000020F" w:usb1="00000003" w:usb2="00000000" w:usb3="00000000" w:csb0="00000197" w:csb1="00000000"/>
    <w:embedRegular r:id="rId2" w:fontKey="{CA0AC745-DB04-4218-8A95-6B520361D745}"/>
    <w:embedBold r:id="rId3" w:fontKey="{25D13EAE-FD95-46FD-BFE0-32734C9E7D79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DDBCB" w14:textId="77777777" w:rsidR="00F87419" w:rsidRDefault="00F87419" w:rsidP="003F2499">
      <w:r>
        <w:separator/>
      </w:r>
    </w:p>
  </w:footnote>
  <w:footnote w:type="continuationSeparator" w:id="0">
    <w:p w14:paraId="2D8623AD" w14:textId="77777777" w:rsidR="00F87419" w:rsidRDefault="00F87419" w:rsidP="003F2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5750" w:type="pct"/>
      <w:jc w:val="center"/>
      <w:tblBorders>
        <w:top w:val="none" w:sz="0" w:space="0" w:color="auto"/>
        <w:left w:val="none" w:sz="0" w:space="0" w:color="auto"/>
        <w:bottom w:val="single" w:sz="18" w:space="0" w:color="504EA1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13" w:type="dxa"/>
        <w:right w:w="0" w:type="dxa"/>
      </w:tblCellMar>
      <w:tblLook w:val="04A0" w:firstRow="1" w:lastRow="0" w:firstColumn="1" w:lastColumn="0" w:noHBand="0" w:noVBand="1"/>
      <w:tblCaption w:val="Hlavička dokumentu"/>
      <w:tblDescription w:val="Logo, název a kontaktní údaje Jazykového gymnázia Pavla Tigrida"/>
    </w:tblPr>
    <w:tblGrid>
      <w:gridCol w:w="1334"/>
      <w:gridCol w:w="6672"/>
      <w:gridCol w:w="2427"/>
    </w:tblGrid>
    <w:tr w:rsidR="00CE31FB" w14:paraId="4EB94580" w14:textId="77777777" w:rsidTr="00BA6EFF">
      <w:trPr>
        <w:jc w:val="center"/>
      </w:trPr>
      <w:tc>
        <w:tcPr>
          <w:tcW w:w="1276" w:type="dxa"/>
          <w:vAlign w:val="center"/>
        </w:tcPr>
        <w:p w14:paraId="6A854541" w14:textId="77777777" w:rsidR="00CE31FB" w:rsidRDefault="00CE31FB" w:rsidP="00692E01">
          <w:pPr>
            <w:pStyle w:val="Zhlav"/>
          </w:pPr>
          <w:r>
            <w:rPr>
              <w:noProof/>
            </w:rPr>
            <w:drawing>
              <wp:inline distT="0" distB="0" distL="0" distR="0" wp14:anchorId="14861EE0" wp14:editId="785B289A">
                <wp:extent cx="693420" cy="567690"/>
                <wp:effectExtent l="0" t="0" r="0" b="3810"/>
                <wp:docPr id="4" name="Obrázek 4" descr="Logo Jazykového gymnázia Pavla Tigrida" title="Logo v hlavičce dokumen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Karel Oleksy\AppData\Local\Microsoft\Windows\INetCache\Content.Word\logo_v2.png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2" w:type="dxa"/>
          <w:vAlign w:val="center"/>
        </w:tcPr>
        <w:p w14:paraId="15BED137" w14:textId="77777777" w:rsidR="00CE31FB" w:rsidRPr="008B2501" w:rsidRDefault="00CE31FB" w:rsidP="00692E01">
          <w:pPr>
            <w:pStyle w:val="Zhlav"/>
            <w:rPr>
              <w:rFonts w:ascii="Montserrat" w:hAnsi="Montserrat"/>
              <w:sz w:val="28"/>
              <w:szCs w:val="28"/>
            </w:rPr>
          </w:pPr>
          <w:r w:rsidRPr="00EC06EC">
            <w:rPr>
              <w:rFonts w:ascii="Montserrat SemiBold" w:hAnsi="Montserrat SemiBold"/>
              <w:b/>
              <w:sz w:val="28"/>
              <w:szCs w:val="28"/>
            </w:rPr>
            <w:t>Jazykové gymnázium Pavla Tigrida,</w:t>
          </w:r>
          <w:r w:rsidRPr="00EC06EC">
            <w:rPr>
              <w:rFonts w:ascii="Montserrat SemiBold" w:hAnsi="Montserrat SemiBold"/>
              <w:sz w:val="28"/>
              <w:szCs w:val="28"/>
            </w:rPr>
            <w:br/>
          </w:r>
          <w:r w:rsidRPr="00EC06EC">
            <w:rPr>
              <w:rFonts w:ascii="Montserrat" w:hAnsi="Montserrat"/>
              <w:b/>
              <w:sz w:val="28"/>
              <w:szCs w:val="28"/>
            </w:rPr>
            <w:t>Ostrava-Poruba, příspěvková organizace</w:t>
          </w:r>
        </w:p>
      </w:tc>
      <w:tc>
        <w:tcPr>
          <w:tcW w:w="2321" w:type="dxa"/>
          <w:vAlign w:val="center"/>
        </w:tcPr>
        <w:p w14:paraId="546CF575" w14:textId="77777777" w:rsidR="00BA6EFF" w:rsidRDefault="00BA6EFF" w:rsidP="00BA6EFF">
          <w:pPr>
            <w:pStyle w:val="Zhlav"/>
            <w:spacing w:after="100"/>
            <w:jc w:val="right"/>
            <w:rPr>
              <w:rFonts w:ascii="Montserrat" w:hAnsi="Montserrat"/>
              <w:sz w:val="16"/>
              <w:szCs w:val="16"/>
            </w:rPr>
          </w:pPr>
          <w:r w:rsidRPr="00544124">
            <w:rPr>
              <w:rFonts w:ascii="Montserrat" w:hAnsi="Montserrat"/>
              <w:sz w:val="16"/>
              <w:szCs w:val="16"/>
            </w:rPr>
            <w:t>Gustava Klimenta</w:t>
          </w:r>
          <w:r>
            <w:rPr>
              <w:rFonts w:ascii="Montserrat" w:hAnsi="Montserrat"/>
              <w:sz w:val="16"/>
              <w:szCs w:val="16"/>
            </w:rPr>
            <w:t xml:space="preserve"> </w:t>
          </w:r>
          <w:r w:rsidRPr="00544124">
            <w:rPr>
              <w:rFonts w:ascii="Montserrat" w:hAnsi="Montserrat"/>
              <w:sz w:val="16"/>
              <w:szCs w:val="16"/>
            </w:rPr>
            <w:t>493/3</w:t>
          </w:r>
          <w:r w:rsidRPr="00544124">
            <w:rPr>
              <w:rFonts w:ascii="Montserrat" w:hAnsi="Montserrat"/>
              <w:sz w:val="16"/>
              <w:szCs w:val="16"/>
            </w:rPr>
            <w:br/>
            <w:t>708</w:t>
          </w:r>
          <w:r>
            <w:rPr>
              <w:sz w:val="16"/>
              <w:szCs w:val="16"/>
            </w:rPr>
            <w:t> </w:t>
          </w:r>
          <w:r>
            <w:rPr>
              <w:rFonts w:ascii="Montserrat" w:hAnsi="Montserrat"/>
              <w:sz w:val="16"/>
              <w:szCs w:val="16"/>
            </w:rPr>
            <w:t>00</w:t>
          </w:r>
          <w:r>
            <w:rPr>
              <w:rFonts w:ascii="Montserrat" w:hAnsi="Montserrat"/>
              <w:sz w:val="16"/>
              <w:szCs w:val="16"/>
            </w:rPr>
            <w:t> </w:t>
          </w:r>
          <w:r w:rsidRPr="00544124">
            <w:rPr>
              <w:rFonts w:ascii="Montserrat" w:hAnsi="Montserrat"/>
              <w:sz w:val="16"/>
              <w:szCs w:val="16"/>
            </w:rPr>
            <w:t>Ostrava-Poruba</w:t>
          </w:r>
        </w:p>
        <w:p w14:paraId="73117878" w14:textId="77777777" w:rsidR="00BA6EFF" w:rsidRPr="00544124" w:rsidRDefault="00BA6EFF" w:rsidP="00BA6EFF">
          <w:pPr>
            <w:pStyle w:val="Zhlav"/>
            <w:spacing w:after="100"/>
            <w:jc w:val="right"/>
            <w:rPr>
              <w:rFonts w:ascii="Montserrat" w:hAnsi="Montserrat"/>
              <w:sz w:val="16"/>
              <w:szCs w:val="16"/>
            </w:rPr>
          </w:pPr>
          <w:r w:rsidRPr="00544124">
            <w:rPr>
              <w:rFonts w:ascii="Montserrat" w:hAnsi="Montserrat"/>
              <w:sz w:val="16"/>
              <w:szCs w:val="16"/>
            </w:rPr>
            <w:t>+420</w:t>
          </w:r>
          <w:r>
            <w:rPr>
              <w:rFonts w:ascii="Montserrat" w:hAnsi="Montserrat"/>
              <w:sz w:val="16"/>
              <w:szCs w:val="16"/>
            </w:rPr>
            <w:t> </w:t>
          </w:r>
          <w:r w:rsidRPr="00544124">
            <w:rPr>
              <w:rFonts w:ascii="Montserrat" w:hAnsi="Montserrat"/>
              <w:sz w:val="16"/>
              <w:szCs w:val="16"/>
            </w:rPr>
            <w:t>596</w:t>
          </w:r>
          <w:r>
            <w:rPr>
              <w:rFonts w:ascii="Montserrat" w:hAnsi="Montserrat"/>
              <w:sz w:val="16"/>
              <w:szCs w:val="16"/>
            </w:rPr>
            <w:t> </w:t>
          </w:r>
          <w:r w:rsidRPr="00544124">
            <w:rPr>
              <w:rFonts w:ascii="Montserrat" w:hAnsi="Montserrat"/>
              <w:sz w:val="16"/>
              <w:szCs w:val="16"/>
            </w:rPr>
            <w:t>912</w:t>
          </w:r>
          <w:r>
            <w:rPr>
              <w:rFonts w:ascii="Montserrat" w:hAnsi="Montserrat"/>
              <w:sz w:val="16"/>
              <w:szCs w:val="16"/>
            </w:rPr>
            <w:t> </w:t>
          </w:r>
          <w:r w:rsidRPr="00544124">
            <w:rPr>
              <w:rFonts w:ascii="Montserrat" w:hAnsi="Montserrat"/>
              <w:sz w:val="16"/>
              <w:szCs w:val="16"/>
            </w:rPr>
            <w:t>198</w:t>
          </w:r>
        </w:p>
        <w:p w14:paraId="0047942D" w14:textId="77777777" w:rsidR="00BA6EFF" w:rsidRDefault="00BA6EFF" w:rsidP="00BA6EFF">
          <w:pPr>
            <w:pStyle w:val="Zhlav"/>
            <w:spacing w:after="100"/>
            <w:jc w:val="right"/>
            <w:rPr>
              <w:rFonts w:ascii="Montserrat" w:hAnsi="Montserrat"/>
              <w:sz w:val="16"/>
              <w:szCs w:val="16"/>
            </w:rPr>
          </w:pPr>
          <w:r w:rsidRPr="00544124">
            <w:rPr>
              <w:rFonts w:ascii="Montserrat" w:hAnsi="Montserrat"/>
              <w:sz w:val="16"/>
              <w:szCs w:val="16"/>
            </w:rPr>
            <w:t>www.jazgym.cz</w:t>
          </w:r>
        </w:p>
        <w:p w14:paraId="550C2A22" w14:textId="77777777" w:rsidR="00CE31FB" w:rsidRPr="00BA6EFF" w:rsidRDefault="0031765C" w:rsidP="00BA6EFF">
          <w:pPr>
            <w:pStyle w:val="Zhlav"/>
            <w:spacing w:after="100"/>
            <w:jc w:val="right"/>
            <w:rPr>
              <w:rFonts w:ascii="Montserrat" w:hAnsi="Montserrat"/>
              <w:sz w:val="16"/>
              <w:szCs w:val="16"/>
            </w:rPr>
          </w:pPr>
          <w:r>
            <w:rPr>
              <w:rFonts w:ascii="Montserrat" w:hAnsi="Montserrat"/>
              <w:sz w:val="16"/>
              <w:szCs w:val="16"/>
            </w:rPr>
            <w:t>info</w:t>
          </w:r>
          <w:r w:rsidR="00CE31FB" w:rsidRPr="00544124">
            <w:rPr>
              <w:rFonts w:ascii="Montserrat" w:hAnsi="Montserrat"/>
              <w:sz w:val="16"/>
              <w:szCs w:val="16"/>
            </w:rPr>
            <w:t>@jazgym.cz</w:t>
          </w:r>
        </w:p>
      </w:tc>
    </w:tr>
  </w:tbl>
  <w:p w14:paraId="34AC1DFC" w14:textId="77777777" w:rsidR="00EC06EC" w:rsidRDefault="00EC06EC" w:rsidP="00692E01">
    <w:pPr>
      <w:pStyle w:val="Zhlav"/>
      <w:tabs>
        <w:tab w:val="clear" w:pos="4536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embedTrueTypeFonts/>
  <w:saveSubsetFonts/>
  <w:proofState w:spelling="clean" w:grammar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87419"/>
    <w:rsid w:val="00065458"/>
    <w:rsid w:val="00070640"/>
    <w:rsid w:val="000968C6"/>
    <w:rsid w:val="000A7B16"/>
    <w:rsid w:val="000D1319"/>
    <w:rsid w:val="002200EE"/>
    <w:rsid w:val="00251D9F"/>
    <w:rsid w:val="002C4615"/>
    <w:rsid w:val="0031765C"/>
    <w:rsid w:val="003F2499"/>
    <w:rsid w:val="0047783E"/>
    <w:rsid w:val="00517BFC"/>
    <w:rsid w:val="00544124"/>
    <w:rsid w:val="0056614C"/>
    <w:rsid w:val="00594CAA"/>
    <w:rsid w:val="00692E01"/>
    <w:rsid w:val="006F73E1"/>
    <w:rsid w:val="00772248"/>
    <w:rsid w:val="007E75F3"/>
    <w:rsid w:val="008A7AB7"/>
    <w:rsid w:val="008B2501"/>
    <w:rsid w:val="008D3F42"/>
    <w:rsid w:val="009A121E"/>
    <w:rsid w:val="009A4FDE"/>
    <w:rsid w:val="00A0186E"/>
    <w:rsid w:val="00A01B8C"/>
    <w:rsid w:val="00A03F7F"/>
    <w:rsid w:val="00A12D29"/>
    <w:rsid w:val="00A50B2E"/>
    <w:rsid w:val="00AB265B"/>
    <w:rsid w:val="00B73452"/>
    <w:rsid w:val="00B95AEC"/>
    <w:rsid w:val="00BA6EFF"/>
    <w:rsid w:val="00C04373"/>
    <w:rsid w:val="00C35B13"/>
    <w:rsid w:val="00CB570F"/>
    <w:rsid w:val="00CE31FB"/>
    <w:rsid w:val="00D200C0"/>
    <w:rsid w:val="00D8688E"/>
    <w:rsid w:val="00EC06EC"/>
    <w:rsid w:val="00ED600A"/>
    <w:rsid w:val="00EE4BE8"/>
    <w:rsid w:val="00F236A0"/>
    <w:rsid w:val="00F87419"/>
    <w:rsid w:val="00FC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71BB51"/>
  <w15:docId w15:val="{7088D189-17DE-4A38-A454-346BB653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7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8741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24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2499"/>
  </w:style>
  <w:style w:type="paragraph" w:styleId="Zpat">
    <w:name w:val="footer"/>
    <w:basedOn w:val="Normln"/>
    <w:link w:val="ZpatChar"/>
    <w:uiPriority w:val="99"/>
    <w:unhideWhenUsed/>
    <w:rsid w:val="003F24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2499"/>
  </w:style>
  <w:style w:type="table" w:styleId="Mkatabulky">
    <w:name w:val="Table Grid"/>
    <w:basedOn w:val="Normlntabulka"/>
    <w:uiPriority w:val="39"/>
    <w:rsid w:val="00772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7224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76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765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8741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Text">
    <w:name w:val="Text"/>
    <w:rsid w:val="00F87419"/>
    <w:pPr>
      <w:spacing w:after="6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veckovaj\Desktop\1_Bianko_tisk_prvni_stranka_s_hlavickou2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93137-C7A3-487E-A8EA-D09730AD4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1_Bianko_tisk_prvni_stranka_s_hlavickou2.dotx</Template>
  <TotalTime>2</TotalTime>
  <Pages>1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Jaroslava Cvečková</dc:creator>
  <cp:lastModifiedBy>Jaroslava Cvečková</cp:lastModifiedBy>
  <cp:revision>1</cp:revision>
  <dcterms:created xsi:type="dcterms:W3CDTF">2023-08-28T15:04:00Z</dcterms:created>
  <dcterms:modified xsi:type="dcterms:W3CDTF">2023-08-28T15:06:00Z</dcterms:modified>
</cp:coreProperties>
</file>