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594C" w14:textId="77777777" w:rsidR="00782E77" w:rsidRPr="00782E77" w:rsidRDefault="00782E77" w:rsidP="00782E77">
      <w:pPr>
        <w:pStyle w:val="Nadpis1"/>
        <w:jc w:val="center"/>
        <w:rPr>
          <w:rFonts w:ascii="Montserrat" w:hAnsi="Montserrat" w:cs="Times New Roman"/>
          <w:sz w:val="22"/>
          <w:szCs w:val="22"/>
        </w:rPr>
      </w:pPr>
      <w:r w:rsidRPr="00782E77">
        <w:rPr>
          <w:rFonts w:ascii="Montserrat" w:hAnsi="Montserrat" w:cs="Times New Roman"/>
          <w:sz w:val="22"/>
          <w:szCs w:val="22"/>
          <w:u w:val="single"/>
        </w:rPr>
        <w:t>Čestné prohlášení</w:t>
      </w:r>
    </w:p>
    <w:p w14:paraId="74719298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</w:p>
    <w:p w14:paraId="4411D731" w14:textId="77777777" w:rsid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Jméno a příjmení: </w:t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  <w:t xml:space="preserve">Třída: </w:t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</w:p>
    <w:p w14:paraId="453FF8AA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</w:p>
    <w:p w14:paraId="7B7943F2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Datum narození: </w:t>
      </w:r>
    </w:p>
    <w:p w14:paraId="76309040" w14:textId="77777777" w:rsidR="00782E77" w:rsidRPr="00782E77" w:rsidRDefault="00782E77" w:rsidP="00782E77">
      <w:pPr>
        <w:rPr>
          <w:rFonts w:ascii="Montserrat" w:hAnsi="Montserrat"/>
          <w:sz w:val="22"/>
          <w:szCs w:val="22"/>
          <w:u w:val="single"/>
        </w:rPr>
      </w:pPr>
    </w:p>
    <w:p w14:paraId="401AD279" w14:textId="77777777" w:rsidR="00782E77" w:rsidRPr="00782E77" w:rsidRDefault="00782E77" w:rsidP="00782E77">
      <w:pPr>
        <w:rPr>
          <w:rFonts w:ascii="Montserrat" w:hAnsi="Montserrat"/>
          <w:sz w:val="22"/>
          <w:szCs w:val="22"/>
          <w:u w:val="single"/>
        </w:rPr>
      </w:pPr>
      <w:r w:rsidRPr="00782E77">
        <w:rPr>
          <w:rFonts w:ascii="Montserrat" w:hAnsi="Montserrat"/>
          <w:sz w:val="22"/>
          <w:szCs w:val="22"/>
          <w:u w:val="single"/>
        </w:rPr>
        <w:t xml:space="preserve">Kontakty: </w:t>
      </w:r>
    </w:p>
    <w:p w14:paraId="60094319" w14:textId="77777777" w:rsidR="00782E77" w:rsidRPr="00782E77" w:rsidRDefault="00782E77" w:rsidP="00782E77">
      <w:pPr>
        <w:spacing w:line="360" w:lineRule="auto"/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>telefon otec:  .............................................  telefon matka: ...........................................</w:t>
      </w:r>
    </w:p>
    <w:p w14:paraId="5E5FF96F" w14:textId="77777777" w:rsidR="00782E77" w:rsidRPr="00782E77" w:rsidRDefault="00782E77" w:rsidP="00782E77">
      <w:pPr>
        <w:spacing w:line="360" w:lineRule="auto"/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telefon </w:t>
      </w:r>
      <w:proofErr w:type="gramStart"/>
      <w:r w:rsidRPr="00782E77">
        <w:rPr>
          <w:rFonts w:ascii="Montserrat" w:hAnsi="Montserrat"/>
          <w:sz w:val="22"/>
          <w:szCs w:val="22"/>
        </w:rPr>
        <w:t>domů:.............................................</w:t>
      </w:r>
      <w:proofErr w:type="gramEnd"/>
      <w:r w:rsidRPr="00782E77">
        <w:rPr>
          <w:rFonts w:ascii="Montserrat" w:hAnsi="Montserrat"/>
          <w:sz w:val="22"/>
          <w:szCs w:val="22"/>
        </w:rPr>
        <w:t xml:space="preserve">  </w:t>
      </w:r>
    </w:p>
    <w:p w14:paraId="22F111FC" w14:textId="77777777" w:rsidR="00782E77" w:rsidRPr="00782E77" w:rsidRDefault="00782E77" w:rsidP="00782E77">
      <w:pPr>
        <w:jc w:val="both"/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>Prohlašuji, že mému dítěti ošetřující lékař nenařídil karanténní opatření (karanténu, zvýšený zdravotní dozor, lékařský dohled). Není mi rovněž známo, že by bylo v posledním týdnu ve styku s osobami, které onemocněly přenosnou chorobou.</w:t>
      </w:r>
    </w:p>
    <w:p w14:paraId="154BB14A" w14:textId="77777777" w:rsidR="00782E77" w:rsidRPr="00782E77" w:rsidRDefault="00782E77" w:rsidP="00782E77">
      <w:pPr>
        <w:jc w:val="both"/>
        <w:rPr>
          <w:rFonts w:ascii="Montserrat" w:hAnsi="Montserrat"/>
          <w:sz w:val="22"/>
          <w:szCs w:val="22"/>
        </w:rPr>
      </w:pPr>
    </w:p>
    <w:p w14:paraId="13DD14F7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Aktuální zdravotní stav dítěte………………………………………………………………… </w:t>
      </w:r>
    </w:p>
    <w:p w14:paraId="2379FA3C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Důležitá sdělení (alergie, užívání léků </w:t>
      </w:r>
      <w:proofErr w:type="gramStart"/>
      <w:r w:rsidRPr="00782E77">
        <w:rPr>
          <w:rFonts w:ascii="Montserrat" w:hAnsi="Montserrat"/>
          <w:sz w:val="22"/>
          <w:szCs w:val="22"/>
        </w:rPr>
        <w:t>atd.)…</w:t>
      </w:r>
      <w:proofErr w:type="gramEnd"/>
      <w:r w:rsidRPr="00782E77">
        <w:rPr>
          <w:rFonts w:ascii="Montserrat" w:hAnsi="Montserrat"/>
          <w:sz w:val="22"/>
          <w:szCs w:val="22"/>
        </w:rPr>
        <w:t>………………………………………………</w:t>
      </w:r>
    </w:p>
    <w:p w14:paraId="1981939C" w14:textId="77777777" w:rsidR="00782E77" w:rsidRPr="00782E77" w:rsidRDefault="00782E77" w:rsidP="00782E77">
      <w:pPr>
        <w:overflowPunct/>
        <w:autoSpaceDE/>
        <w:autoSpaceDN/>
        <w:adjustRightInd/>
        <w:jc w:val="both"/>
        <w:textAlignment w:val="auto"/>
        <w:rPr>
          <w:rFonts w:ascii="Montserrat" w:hAnsi="Montserrat"/>
          <w:b/>
          <w:i/>
          <w:sz w:val="22"/>
          <w:szCs w:val="22"/>
        </w:rPr>
      </w:pPr>
      <w:r w:rsidRPr="00782E77">
        <w:rPr>
          <w:rFonts w:ascii="Montserrat" w:hAnsi="Montserrat"/>
          <w:b/>
          <w:i/>
          <w:sz w:val="22"/>
          <w:szCs w:val="22"/>
        </w:rPr>
        <w:t xml:space="preserve">(potřebné osobní léky můžete s rozpisem dávek odevzdat před odjezdem pedagogickému dozoru) </w:t>
      </w:r>
    </w:p>
    <w:p w14:paraId="1B0889E9" w14:textId="77777777" w:rsidR="00782E77" w:rsidRPr="00782E77" w:rsidRDefault="00782E77" w:rsidP="00782E77">
      <w:pPr>
        <w:overflowPunct/>
        <w:autoSpaceDE/>
        <w:autoSpaceDN/>
        <w:adjustRightInd/>
        <w:jc w:val="both"/>
        <w:textAlignment w:val="auto"/>
        <w:rPr>
          <w:rFonts w:ascii="Montserrat" w:hAnsi="Montserrat"/>
          <w:b/>
          <w:i/>
          <w:sz w:val="22"/>
          <w:szCs w:val="22"/>
        </w:rPr>
      </w:pPr>
    </w:p>
    <w:p w14:paraId="319F7900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>V …………</w:t>
      </w:r>
      <w:proofErr w:type="gramStart"/>
      <w:r w:rsidRPr="00782E77">
        <w:rPr>
          <w:rFonts w:ascii="Montserrat" w:hAnsi="Montserrat"/>
          <w:sz w:val="22"/>
          <w:szCs w:val="22"/>
        </w:rPr>
        <w:t>…….</w:t>
      </w:r>
      <w:proofErr w:type="gramEnd"/>
      <w:r w:rsidRPr="00782E77">
        <w:rPr>
          <w:rFonts w:ascii="Montserrat" w:hAnsi="Montserrat"/>
          <w:sz w:val="22"/>
          <w:szCs w:val="22"/>
        </w:rPr>
        <w:t xml:space="preserve">….. dne .................    </w:t>
      </w:r>
    </w:p>
    <w:p w14:paraId="4DF1C82B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</w:p>
    <w:p w14:paraId="4F990B49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                              </w:t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  <w:t xml:space="preserve">    .......................................................................</w:t>
      </w:r>
    </w:p>
    <w:p w14:paraId="3D52DE6A" w14:textId="77777777" w:rsidR="00782E77" w:rsidRPr="00782E77" w:rsidRDefault="00782E77" w:rsidP="00782E77">
      <w:pPr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 </w:t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</w:r>
      <w:r w:rsidRPr="00782E77">
        <w:rPr>
          <w:rFonts w:ascii="Montserrat" w:hAnsi="Montserrat"/>
          <w:sz w:val="22"/>
          <w:szCs w:val="22"/>
        </w:rPr>
        <w:tab/>
        <w:t>podpis rodičů (zákon. zástupců nezletilých žáků)</w:t>
      </w:r>
    </w:p>
    <w:p w14:paraId="2F2B5BC1" w14:textId="77777777" w:rsidR="00782E77" w:rsidRPr="00782E77" w:rsidRDefault="00782E77" w:rsidP="00782E77">
      <w:pPr>
        <w:rPr>
          <w:rFonts w:ascii="Montserrat" w:hAnsi="Montserrat"/>
          <w:b/>
          <w:sz w:val="22"/>
          <w:szCs w:val="22"/>
          <w:u w:val="single"/>
        </w:rPr>
      </w:pPr>
    </w:p>
    <w:p w14:paraId="2D6BCD63" w14:textId="77777777" w:rsidR="00782E77" w:rsidRPr="00782E77" w:rsidRDefault="00782E77" w:rsidP="00782E77">
      <w:pPr>
        <w:rPr>
          <w:rFonts w:ascii="Montserrat" w:hAnsi="Montserrat" w:cs="Arial"/>
          <w:sz w:val="22"/>
          <w:szCs w:val="22"/>
        </w:rPr>
      </w:pPr>
      <w:r w:rsidRPr="00782E77">
        <w:rPr>
          <w:rFonts w:ascii="Montserrat" w:hAnsi="Montserrat" w:cs="Arial"/>
          <w:sz w:val="22"/>
          <w:szCs w:val="22"/>
        </w:rPr>
        <w:t>-----------------------------------------------------------------------------------------------------</w:t>
      </w:r>
    </w:p>
    <w:p w14:paraId="1BB31360" w14:textId="77777777" w:rsidR="00782E77" w:rsidRPr="00782E77" w:rsidRDefault="00782E77" w:rsidP="00782E77">
      <w:pPr>
        <w:jc w:val="both"/>
        <w:rPr>
          <w:rFonts w:ascii="Montserrat" w:hAnsi="Montserrat"/>
          <w:sz w:val="22"/>
          <w:szCs w:val="22"/>
        </w:rPr>
      </w:pPr>
    </w:p>
    <w:p w14:paraId="3FFB1D7F" w14:textId="77777777" w:rsidR="00782E77" w:rsidRPr="00782E77" w:rsidRDefault="00782E77" w:rsidP="00782E77">
      <w:pPr>
        <w:jc w:val="both"/>
        <w:rPr>
          <w:rFonts w:ascii="Montserrat" w:hAnsi="Montserrat"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 xml:space="preserve">Četl jsem organizační pokyny a informace a jsem si vědom, že v případě hrubého porušení kázně zabezpečím přepravu svého syna/své dcery domů na vlastní náklady. </w:t>
      </w:r>
    </w:p>
    <w:p w14:paraId="1FA75FE3" w14:textId="77777777" w:rsidR="00782E77" w:rsidRPr="00782E77" w:rsidRDefault="00782E77" w:rsidP="00782E77">
      <w:pPr>
        <w:jc w:val="both"/>
        <w:rPr>
          <w:rFonts w:ascii="Montserrat" w:hAnsi="Montserrat"/>
          <w:b/>
          <w:sz w:val="22"/>
          <w:szCs w:val="22"/>
        </w:rPr>
      </w:pPr>
    </w:p>
    <w:p w14:paraId="73165DA1" w14:textId="77777777" w:rsidR="00782E77" w:rsidRPr="00782E77" w:rsidRDefault="00782E77" w:rsidP="00782E77">
      <w:pPr>
        <w:tabs>
          <w:tab w:val="left" w:pos="5670"/>
        </w:tabs>
        <w:rPr>
          <w:rFonts w:ascii="Montserrat" w:hAnsi="Montserrat" w:cs="Arial"/>
          <w:b/>
          <w:caps/>
          <w:sz w:val="22"/>
          <w:szCs w:val="22"/>
        </w:rPr>
      </w:pPr>
      <w:r w:rsidRPr="00782E77">
        <w:rPr>
          <w:rFonts w:ascii="Montserrat" w:hAnsi="Montserrat"/>
          <w:sz w:val="22"/>
          <w:szCs w:val="22"/>
        </w:rPr>
        <w:t>Jméno zákonného zástupce žáka:  .................................   Podpis………………………………</w:t>
      </w:r>
      <w:r w:rsidRPr="00782E77">
        <w:rPr>
          <w:rFonts w:ascii="Montserrat" w:hAnsi="Montserrat" w:cs="Arial"/>
          <w:b/>
          <w:caps/>
          <w:sz w:val="22"/>
          <w:szCs w:val="22"/>
        </w:rPr>
        <w:t xml:space="preserve">   </w:t>
      </w:r>
      <w:r w:rsidRPr="00782E77">
        <w:rPr>
          <w:rFonts w:ascii="Montserrat" w:hAnsi="Montserrat" w:cs="Arial"/>
          <w:b/>
          <w:caps/>
          <w:sz w:val="22"/>
          <w:szCs w:val="22"/>
        </w:rPr>
        <w:br/>
      </w:r>
      <w:r w:rsidRPr="00782E77">
        <w:rPr>
          <w:rFonts w:ascii="Montserrat" w:hAnsi="Montserrat"/>
          <w:sz w:val="22"/>
          <w:szCs w:val="22"/>
        </w:rPr>
        <w:t xml:space="preserve">V Ostravě dne                         </w:t>
      </w:r>
    </w:p>
    <w:p w14:paraId="3C12E558" w14:textId="77777777" w:rsidR="00782E77" w:rsidRPr="00782E77" w:rsidRDefault="00782E77" w:rsidP="00782E77">
      <w:pPr>
        <w:rPr>
          <w:rFonts w:ascii="Montserrat" w:hAnsi="Montserrat" w:cs="Arial"/>
          <w:b/>
          <w:caps/>
          <w:sz w:val="22"/>
          <w:szCs w:val="22"/>
        </w:rPr>
      </w:pPr>
    </w:p>
    <w:p w14:paraId="3BF5448D" w14:textId="77777777" w:rsidR="00782E77" w:rsidRPr="00782E77" w:rsidRDefault="00782E77" w:rsidP="00782E77">
      <w:pPr>
        <w:rPr>
          <w:rFonts w:ascii="Arial" w:hAnsi="Arial" w:cs="Arial"/>
          <w:b/>
          <w:caps/>
          <w:sz w:val="22"/>
          <w:szCs w:val="22"/>
        </w:rPr>
      </w:pPr>
    </w:p>
    <w:p w14:paraId="42413E30" w14:textId="77777777" w:rsidR="00CB570F" w:rsidRPr="00EE4BE8" w:rsidRDefault="00CB570F" w:rsidP="000968C6"/>
    <w:sectPr w:rsidR="00CB570F" w:rsidRPr="00EE4BE8" w:rsidSect="00EE4BE8">
      <w:headerReference w:type="first" r:id="rId7"/>
      <w:type w:val="continuous"/>
      <w:pgSz w:w="11906" w:h="16838"/>
      <w:pgMar w:top="1417" w:right="1417" w:bottom="1417" w:left="1417" w:header="51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7AA9" w14:textId="77777777" w:rsidR="00782E77" w:rsidRDefault="00782E77" w:rsidP="003F2499">
      <w:r>
        <w:separator/>
      </w:r>
    </w:p>
  </w:endnote>
  <w:endnote w:type="continuationSeparator" w:id="0">
    <w:p w14:paraId="1B50E82F" w14:textId="77777777" w:rsidR="00782E77" w:rsidRDefault="00782E77" w:rsidP="003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  <w:embedRegular r:id="rId1" w:fontKey="{300F3824-8BB5-4A36-AF2F-7E14CC862D12}"/>
    <w:embedBold r:id="rId2" w:fontKey="{A2D4487D-36E9-4692-B7F1-6229831DF6E0}"/>
    <w:embedBoldItalic r:id="rId3" w:fontKey="{13CC948B-4053-4B46-94EB-462EE4047924}"/>
  </w:font>
  <w:font w:name="Montserrat SemiBold">
    <w:charset w:val="EE"/>
    <w:family w:val="auto"/>
    <w:pitch w:val="variable"/>
    <w:sig w:usb0="2000020F" w:usb1="00000003" w:usb2="00000000" w:usb3="00000000" w:csb0="00000197" w:csb1="00000000"/>
    <w:embedBold r:id="rId4" w:subsetted="1" w:fontKey="{0C0A0E50-EB12-43D8-B306-9FA7209B026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9146" w14:textId="77777777" w:rsidR="00782E77" w:rsidRDefault="00782E77" w:rsidP="003F2499">
      <w:r>
        <w:separator/>
      </w:r>
    </w:p>
  </w:footnote>
  <w:footnote w:type="continuationSeparator" w:id="0">
    <w:p w14:paraId="0F9408A0" w14:textId="77777777" w:rsidR="00782E77" w:rsidRDefault="00782E77" w:rsidP="003F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750" w:type="pct"/>
      <w:jc w:val="center"/>
      <w:tblBorders>
        <w:top w:val="none" w:sz="0" w:space="0" w:color="auto"/>
        <w:left w:val="none" w:sz="0" w:space="0" w:color="auto"/>
        <w:bottom w:val="single" w:sz="18" w:space="0" w:color="504EA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Hlavička dokumentu"/>
      <w:tblDescription w:val="Logo, název a kontaktní údaje Jazykového gymnázia Pavla Tigrida"/>
    </w:tblPr>
    <w:tblGrid>
      <w:gridCol w:w="1334"/>
      <w:gridCol w:w="6672"/>
      <w:gridCol w:w="2427"/>
    </w:tblGrid>
    <w:tr w:rsidR="00CE31FB" w14:paraId="517194A2" w14:textId="77777777" w:rsidTr="00BA6EFF">
      <w:trPr>
        <w:jc w:val="center"/>
      </w:trPr>
      <w:tc>
        <w:tcPr>
          <w:tcW w:w="1276" w:type="dxa"/>
          <w:vAlign w:val="center"/>
        </w:tcPr>
        <w:p w14:paraId="24840A14" w14:textId="77777777" w:rsidR="00CE31FB" w:rsidRDefault="00CE31FB" w:rsidP="00692E01">
          <w:pPr>
            <w:pStyle w:val="Zhlav"/>
          </w:pPr>
          <w:r>
            <w:rPr>
              <w:noProof/>
            </w:rPr>
            <w:drawing>
              <wp:inline distT="0" distB="0" distL="0" distR="0" wp14:anchorId="6BBDCC20" wp14:editId="6B4CD1A5">
                <wp:extent cx="693420" cy="567690"/>
                <wp:effectExtent l="0" t="0" r="0" b="3810"/>
                <wp:docPr id="4" name="Obrázek 4" descr="Logo Jazykového gymnázia Pavla Tigrida" title="Logo v hlavičce dokumen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arel Oleksy\AppData\Local\Microsoft\Windows\INetCache\Content.Word\logo_v2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2" w:type="dxa"/>
          <w:vAlign w:val="center"/>
        </w:tcPr>
        <w:p w14:paraId="78836C57" w14:textId="77777777" w:rsidR="00CE31FB" w:rsidRPr="008B2501" w:rsidRDefault="00CE31FB" w:rsidP="00692E01">
          <w:pPr>
            <w:pStyle w:val="Zhlav"/>
            <w:rPr>
              <w:rFonts w:ascii="Montserrat" w:hAnsi="Montserrat"/>
              <w:sz w:val="28"/>
              <w:szCs w:val="28"/>
            </w:rPr>
          </w:pPr>
          <w:r w:rsidRPr="00EC06EC">
            <w:rPr>
              <w:rFonts w:ascii="Montserrat SemiBold" w:hAnsi="Montserrat SemiBold"/>
              <w:b/>
              <w:sz w:val="28"/>
              <w:szCs w:val="28"/>
            </w:rPr>
            <w:t>Jazykové gymnázium Pavla Tigrida,</w:t>
          </w:r>
          <w:r w:rsidRPr="00EC06EC">
            <w:rPr>
              <w:rFonts w:ascii="Montserrat SemiBold" w:hAnsi="Montserrat SemiBold"/>
              <w:sz w:val="28"/>
              <w:szCs w:val="28"/>
            </w:rPr>
            <w:br/>
          </w:r>
          <w:r w:rsidRPr="00EC06EC">
            <w:rPr>
              <w:rFonts w:ascii="Montserrat" w:hAnsi="Montserrat"/>
              <w:b/>
              <w:sz w:val="28"/>
              <w:szCs w:val="28"/>
            </w:rPr>
            <w:t>Ostrava-Poruba, příspěvková organizace</w:t>
          </w:r>
        </w:p>
      </w:tc>
      <w:tc>
        <w:tcPr>
          <w:tcW w:w="2321" w:type="dxa"/>
          <w:vAlign w:val="center"/>
        </w:tcPr>
        <w:p w14:paraId="64E045F5" w14:textId="77777777"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Gustava Klimenta</w:t>
          </w:r>
          <w:r>
            <w:rPr>
              <w:rFonts w:ascii="Montserrat" w:hAnsi="Montserrat"/>
              <w:sz w:val="16"/>
              <w:szCs w:val="16"/>
            </w:rPr>
            <w:t xml:space="preserve"> </w:t>
          </w:r>
          <w:r w:rsidRPr="00544124">
            <w:rPr>
              <w:rFonts w:ascii="Montserrat" w:hAnsi="Montserrat"/>
              <w:sz w:val="16"/>
              <w:szCs w:val="16"/>
            </w:rPr>
            <w:t>493/3</w:t>
          </w:r>
          <w:r w:rsidRPr="00544124">
            <w:rPr>
              <w:rFonts w:ascii="Montserrat" w:hAnsi="Montserrat"/>
              <w:sz w:val="16"/>
              <w:szCs w:val="16"/>
            </w:rPr>
            <w:br/>
            <w:t>708</w:t>
          </w:r>
          <w:r>
            <w:rPr>
              <w:sz w:val="16"/>
              <w:szCs w:val="16"/>
            </w:rPr>
            <w:t> </w:t>
          </w:r>
          <w:r>
            <w:rPr>
              <w:rFonts w:ascii="Montserrat" w:hAnsi="Montserrat"/>
              <w:sz w:val="16"/>
              <w:szCs w:val="16"/>
            </w:rPr>
            <w:t>00</w:t>
          </w:r>
          <w:r>
            <w:rPr>
              <w:rFonts w:ascii="Montserrat" w:hAnsi="Montserrat"/>
              <w:sz w:val="16"/>
              <w:szCs w:val="16"/>
            </w:rPr>
            <w:t> </w:t>
          </w:r>
          <w:r w:rsidRPr="00544124">
            <w:rPr>
              <w:rFonts w:ascii="Montserrat" w:hAnsi="Montserrat"/>
              <w:sz w:val="16"/>
              <w:szCs w:val="16"/>
            </w:rPr>
            <w:t>Ostrava-Poruba</w:t>
          </w:r>
        </w:p>
        <w:p w14:paraId="0AE8A7B1" w14:textId="77777777" w:rsidR="00BA6EFF" w:rsidRPr="00544124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+420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596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912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198</w:t>
          </w:r>
        </w:p>
        <w:p w14:paraId="1A75E30E" w14:textId="77777777"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www.jazgym.cz</w:t>
          </w:r>
        </w:p>
        <w:p w14:paraId="37945AF1" w14:textId="77777777" w:rsidR="00CE31FB" w:rsidRPr="00BA6EFF" w:rsidRDefault="0031765C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hAnsi="Montserrat"/>
              <w:sz w:val="16"/>
              <w:szCs w:val="16"/>
            </w:rPr>
            <w:t>info</w:t>
          </w:r>
          <w:r w:rsidR="00CE31FB" w:rsidRPr="00544124">
            <w:rPr>
              <w:rFonts w:ascii="Montserrat" w:hAnsi="Montserrat"/>
              <w:sz w:val="16"/>
              <w:szCs w:val="16"/>
            </w:rPr>
            <w:t>@jazgym.cz</w:t>
          </w:r>
        </w:p>
      </w:tc>
    </w:tr>
  </w:tbl>
  <w:p w14:paraId="0D5FF6D4" w14:textId="77777777" w:rsidR="00EC06EC" w:rsidRDefault="00EC06EC" w:rsidP="00692E01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TrueTypeFonts/>
  <w:saveSubsetFonts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2E77"/>
    <w:rsid w:val="00065458"/>
    <w:rsid w:val="00070640"/>
    <w:rsid w:val="000968C6"/>
    <w:rsid w:val="000A7B16"/>
    <w:rsid w:val="000D1319"/>
    <w:rsid w:val="002200EE"/>
    <w:rsid w:val="00251D9F"/>
    <w:rsid w:val="002C4615"/>
    <w:rsid w:val="0031765C"/>
    <w:rsid w:val="003F2499"/>
    <w:rsid w:val="0047783E"/>
    <w:rsid w:val="00517BFC"/>
    <w:rsid w:val="00544124"/>
    <w:rsid w:val="0056614C"/>
    <w:rsid w:val="00594CAA"/>
    <w:rsid w:val="00692E01"/>
    <w:rsid w:val="006F73E1"/>
    <w:rsid w:val="00772248"/>
    <w:rsid w:val="00782E77"/>
    <w:rsid w:val="007E75F3"/>
    <w:rsid w:val="008A7AB7"/>
    <w:rsid w:val="008B2501"/>
    <w:rsid w:val="008D3F42"/>
    <w:rsid w:val="009A121E"/>
    <w:rsid w:val="009A4FDE"/>
    <w:rsid w:val="00A0186E"/>
    <w:rsid w:val="00A01B8C"/>
    <w:rsid w:val="00A03F7F"/>
    <w:rsid w:val="00A12D29"/>
    <w:rsid w:val="00A50B2E"/>
    <w:rsid w:val="00AB265B"/>
    <w:rsid w:val="00B73452"/>
    <w:rsid w:val="00B95AEC"/>
    <w:rsid w:val="00BA6EFF"/>
    <w:rsid w:val="00C04373"/>
    <w:rsid w:val="00C35B13"/>
    <w:rsid w:val="00CB570F"/>
    <w:rsid w:val="00CE31FB"/>
    <w:rsid w:val="00D200C0"/>
    <w:rsid w:val="00D8688E"/>
    <w:rsid w:val="00EC06EC"/>
    <w:rsid w:val="00ED600A"/>
    <w:rsid w:val="00EE4BE8"/>
    <w:rsid w:val="00F07252"/>
    <w:rsid w:val="00F236A0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286A2"/>
  <w15:docId w15:val="{6DDF456A-1662-4856-B792-71D4B2C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E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2E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499"/>
  </w:style>
  <w:style w:type="paragraph" w:styleId="Zpat">
    <w:name w:val="footer"/>
    <w:basedOn w:val="Normln"/>
    <w:link w:val="ZpatChar"/>
    <w:uiPriority w:val="99"/>
    <w:unhideWhenUsed/>
    <w:rsid w:val="003F2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499"/>
  </w:style>
  <w:style w:type="table" w:styleId="Mkatabulky">
    <w:name w:val="Table Grid"/>
    <w:basedOn w:val="Normlntabulka"/>
    <w:uiPriority w:val="39"/>
    <w:rsid w:val="0077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722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6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6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82E77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ckovaj\Desktop\1_Bianko_tisk_prvni_stranka_s_hlavickou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3137-C7A3-487E-A8EA-D09730AD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1_Bianko_tisk_prvni_stranka_s_hlavickou2.dotx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Jaroslava Cvečková</cp:lastModifiedBy>
  <cp:revision>2</cp:revision>
  <dcterms:created xsi:type="dcterms:W3CDTF">2023-08-28T15:10:00Z</dcterms:created>
  <dcterms:modified xsi:type="dcterms:W3CDTF">2023-08-28T15:10:00Z</dcterms:modified>
</cp:coreProperties>
</file>